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04" w:rsidRPr="00E064EA" w:rsidRDefault="004E2ABE" w:rsidP="004E2ABE">
      <w:pPr>
        <w:pStyle w:val="aa"/>
        <w:outlineLvl w:val="0"/>
      </w:pPr>
      <w:r w:rsidRPr="00E064EA">
        <w:t xml:space="preserve"> </w:t>
      </w:r>
    </w:p>
    <w:p w:rsidR="0060139A" w:rsidRDefault="0060139A" w:rsidP="00886167">
      <w:pPr>
        <w:jc w:val="right"/>
      </w:pPr>
    </w:p>
    <w:p w:rsidR="007B53A1" w:rsidRPr="001005C4" w:rsidRDefault="007B53A1" w:rsidP="007B53A1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Муниципальное образован</w:t>
      </w:r>
      <w:r w:rsidR="001005C4">
        <w:rPr>
          <w:sz w:val="20"/>
          <w:szCs w:val="20"/>
        </w:rPr>
        <w:t xml:space="preserve">ие </w:t>
      </w:r>
      <w:r w:rsidR="001005C4">
        <w:rPr>
          <w:sz w:val="20"/>
          <w:szCs w:val="20"/>
          <w:u w:val="single"/>
        </w:rPr>
        <w:t>ГО «Поселок Агинское»</w:t>
      </w:r>
    </w:p>
    <w:p w:rsidR="00FA1622" w:rsidRPr="00080A56" w:rsidRDefault="0027190D" w:rsidP="0027190D">
      <w:pPr>
        <w:ind w:left="284" w:hanging="284"/>
        <w:jc w:val="center"/>
        <w:outlineLvl w:val="0"/>
        <w:rPr>
          <w:sz w:val="22"/>
          <w:szCs w:val="22"/>
        </w:rPr>
      </w:pPr>
      <w:r w:rsidRPr="00080A56">
        <w:rPr>
          <w:sz w:val="22"/>
          <w:szCs w:val="22"/>
        </w:rPr>
        <w:t xml:space="preserve">                                                                               </w:t>
      </w:r>
      <w:r w:rsidR="00A60954">
        <w:rPr>
          <w:sz w:val="22"/>
          <w:szCs w:val="22"/>
        </w:rPr>
        <w:t xml:space="preserve">  </w:t>
      </w:r>
      <w:r w:rsidRPr="00080A56">
        <w:rPr>
          <w:sz w:val="22"/>
          <w:szCs w:val="22"/>
        </w:rPr>
        <w:t xml:space="preserve"> </w:t>
      </w:r>
      <w:r w:rsidR="00FA1622" w:rsidRPr="00080A56">
        <w:rPr>
          <w:sz w:val="22"/>
          <w:szCs w:val="22"/>
        </w:rPr>
        <w:t>Шк</w:t>
      </w:r>
      <w:r w:rsidR="001005C4">
        <w:rPr>
          <w:sz w:val="22"/>
          <w:szCs w:val="22"/>
        </w:rPr>
        <w:t xml:space="preserve">ола </w:t>
      </w:r>
      <w:r w:rsidR="001005C4" w:rsidRPr="001005C4">
        <w:rPr>
          <w:sz w:val="22"/>
          <w:szCs w:val="22"/>
          <w:u w:val="single"/>
        </w:rPr>
        <w:t>МАОУ</w:t>
      </w:r>
      <w:r w:rsidR="001005C4">
        <w:rPr>
          <w:sz w:val="22"/>
          <w:szCs w:val="22"/>
          <w:u w:val="single"/>
        </w:rPr>
        <w:t xml:space="preserve"> «АСОШ №1»</w:t>
      </w:r>
      <w:r w:rsidR="001005C4">
        <w:rPr>
          <w:sz w:val="22"/>
          <w:szCs w:val="22"/>
        </w:rPr>
        <w:t xml:space="preserve"> </w:t>
      </w:r>
      <w:r w:rsidR="00601C9D" w:rsidRPr="00080A56">
        <w:rPr>
          <w:sz w:val="22"/>
          <w:szCs w:val="22"/>
        </w:rPr>
        <w:t>_</w:t>
      </w:r>
      <w:r w:rsidR="00B235B0" w:rsidRPr="00080A56">
        <w:rPr>
          <w:sz w:val="22"/>
          <w:szCs w:val="22"/>
        </w:rPr>
        <w:t xml:space="preserve"> Класс</w:t>
      </w:r>
      <w:r w:rsidR="001005C4">
        <w:rPr>
          <w:sz w:val="22"/>
          <w:szCs w:val="22"/>
        </w:rPr>
        <w:t xml:space="preserve"> </w:t>
      </w:r>
      <w:r w:rsidR="001005C4" w:rsidRPr="001005C4">
        <w:rPr>
          <w:sz w:val="22"/>
          <w:szCs w:val="22"/>
          <w:u w:val="single"/>
        </w:rPr>
        <w:t>11у</w:t>
      </w:r>
      <w:r w:rsidR="00B235B0" w:rsidRPr="00080A56">
        <w:rPr>
          <w:sz w:val="22"/>
          <w:szCs w:val="22"/>
        </w:rPr>
        <w:t>______</w:t>
      </w:r>
    </w:p>
    <w:p w:rsidR="00B235B0" w:rsidRPr="00BC40CB" w:rsidRDefault="007B53A1" w:rsidP="007B53A1">
      <w:pPr>
        <w:ind w:left="284" w:right="-144" w:hanging="284"/>
        <w:jc w:val="center"/>
        <w:rPr>
          <w:i/>
          <w:sz w:val="22"/>
          <w:szCs w:val="22"/>
        </w:rPr>
      </w:pPr>
      <w:r w:rsidRPr="00BC40CB">
        <w:rPr>
          <w:i/>
          <w:sz w:val="22"/>
          <w:szCs w:val="22"/>
        </w:rPr>
        <w:t xml:space="preserve">                                                  </w:t>
      </w:r>
      <w:r w:rsidR="00B235B0" w:rsidRPr="00BC40CB">
        <w:rPr>
          <w:i/>
          <w:sz w:val="22"/>
          <w:szCs w:val="22"/>
          <w:vertAlign w:val="superscript"/>
        </w:rPr>
        <w:t>(наименование образовательной организации)</w:t>
      </w:r>
    </w:p>
    <w:p w:rsidR="0035672C" w:rsidRPr="001005C4" w:rsidRDefault="0027190D" w:rsidP="00740235">
      <w:pPr>
        <w:ind w:left="284" w:right="-144" w:hanging="284"/>
        <w:jc w:val="center"/>
        <w:rPr>
          <w:spacing w:val="30"/>
          <w:sz w:val="20"/>
          <w:szCs w:val="20"/>
          <w:u w:val="single"/>
        </w:rPr>
      </w:pPr>
      <w:r w:rsidRPr="00080A56">
        <w:rPr>
          <w:sz w:val="22"/>
          <w:szCs w:val="22"/>
        </w:rPr>
        <w:t xml:space="preserve">                                                                  </w:t>
      </w:r>
      <w:r w:rsidR="00975940" w:rsidRPr="00080A56">
        <w:rPr>
          <w:sz w:val="22"/>
          <w:szCs w:val="22"/>
        </w:rPr>
        <w:t xml:space="preserve">           </w:t>
      </w:r>
      <w:r w:rsidRPr="00080A56">
        <w:rPr>
          <w:sz w:val="22"/>
          <w:szCs w:val="22"/>
        </w:rPr>
        <w:t xml:space="preserve">  </w:t>
      </w:r>
      <w:r w:rsidR="00B235B0" w:rsidRPr="00080A56">
        <w:rPr>
          <w:sz w:val="22"/>
          <w:szCs w:val="22"/>
        </w:rPr>
        <w:t>Руково</w:t>
      </w:r>
      <w:r w:rsidR="00FA1622" w:rsidRPr="00080A56">
        <w:rPr>
          <w:sz w:val="22"/>
          <w:szCs w:val="22"/>
        </w:rPr>
        <w:t xml:space="preserve">дителю </w:t>
      </w:r>
      <w:r w:rsidR="000E07BC" w:rsidRPr="00080A56">
        <w:rPr>
          <w:sz w:val="22"/>
          <w:szCs w:val="22"/>
        </w:rPr>
        <w:t xml:space="preserve"> </w:t>
      </w:r>
      <w:r w:rsidR="00976ED0" w:rsidRPr="00080A56">
        <w:rPr>
          <w:sz w:val="22"/>
          <w:szCs w:val="22"/>
        </w:rPr>
        <w:t>ОО</w:t>
      </w:r>
      <w:r w:rsidR="001005C4">
        <w:rPr>
          <w:sz w:val="22"/>
          <w:szCs w:val="22"/>
        </w:rPr>
        <w:t xml:space="preserve"> </w:t>
      </w:r>
      <w:proofErr w:type="spellStart"/>
      <w:r w:rsidR="001005C4" w:rsidRPr="001005C4">
        <w:rPr>
          <w:sz w:val="22"/>
          <w:szCs w:val="22"/>
          <w:u w:val="single"/>
        </w:rPr>
        <w:t>Будажапову</w:t>
      </w:r>
      <w:proofErr w:type="spellEnd"/>
      <w:r w:rsidR="001005C4" w:rsidRPr="001005C4">
        <w:rPr>
          <w:sz w:val="22"/>
          <w:szCs w:val="22"/>
          <w:u w:val="single"/>
        </w:rPr>
        <w:t xml:space="preserve"> А.Б.</w:t>
      </w:r>
    </w:p>
    <w:p w:rsidR="00740235" w:rsidRPr="00080A56" w:rsidRDefault="00740235" w:rsidP="00740235">
      <w:pPr>
        <w:ind w:left="284" w:right="-144" w:hanging="284"/>
        <w:jc w:val="center"/>
        <w:rPr>
          <w:spacing w:val="30"/>
          <w:sz w:val="20"/>
          <w:szCs w:val="20"/>
        </w:rPr>
      </w:pPr>
    </w:p>
    <w:p w:rsidR="009A42FD" w:rsidRPr="00080A56" w:rsidRDefault="00601C9D" w:rsidP="0035672C">
      <w:pPr>
        <w:ind w:left="284" w:hanging="284"/>
        <w:jc w:val="center"/>
        <w:rPr>
          <w:sz w:val="40"/>
          <w:szCs w:val="40"/>
          <w:vertAlign w:val="superscript"/>
        </w:rPr>
      </w:pPr>
      <w:r w:rsidRPr="00080A56">
        <w:rPr>
          <w:b/>
          <w:spacing w:val="30"/>
        </w:rPr>
        <w:t>Заявление</w:t>
      </w:r>
      <w:r w:rsidR="0074029C" w:rsidRPr="00080A56">
        <w:rPr>
          <w:b/>
          <w:spacing w:val="30"/>
        </w:rPr>
        <w:t>*</w:t>
      </w:r>
    </w:p>
    <w:p w:rsidR="009A42FD" w:rsidRPr="00080A56" w:rsidRDefault="009A42FD" w:rsidP="00B1356F">
      <w:pPr>
        <w:ind w:left="284" w:hanging="284"/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A42FD" w:rsidRPr="00080A56" w:rsidTr="00E52926">
        <w:trPr>
          <w:trHeight w:val="77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2FD" w:rsidRPr="00080A56" w:rsidRDefault="009A42FD" w:rsidP="00B235B0">
            <w:pPr>
              <w:jc w:val="both"/>
              <w:rPr>
                <w:b/>
              </w:rPr>
            </w:pPr>
            <w:r w:rsidRPr="00080A56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B1356F">
            <w:pPr>
              <w:ind w:left="284" w:hanging="284"/>
              <w:jc w:val="both"/>
            </w:pPr>
          </w:p>
        </w:tc>
      </w:tr>
    </w:tbl>
    <w:p w:rsidR="009A42FD" w:rsidRPr="00080A56" w:rsidRDefault="009A42FD" w:rsidP="000F6A7B">
      <w:pPr>
        <w:ind w:left="284" w:hanging="284"/>
        <w:jc w:val="center"/>
        <w:rPr>
          <w:sz w:val="22"/>
          <w:szCs w:val="22"/>
          <w:vertAlign w:val="superscript"/>
        </w:rPr>
      </w:pPr>
      <w:r w:rsidRPr="00080A56">
        <w:rPr>
          <w:sz w:val="22"/>
          <w:szCs w:val="22"/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A42FD" w:rsidRPr="00080A56" w:rsidTr="0099306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</w:tr>
    </w:tbl>
    <w:p w:rsidR="009A42FD" w:rsidRPr="00080A56" w:rsidRDefault="009A42FD" w:rsidP="000F6A7B">
      <w:pPr>
        <w:ind w:left="284" w:hanging="284"/>
        <w:jc w:val="center"/>
        <w:rPr>
          <w:sz w:val="22"/>
          <w:szCs w:val="22"/>
          <w:vertAlign w:val="superscript"/>
        </w:rPr>
      </w:pPr>
      <w:r w:rsidRPr="00080A56">
        <w:rPr>
          <w:sz w:val="22"/>
          <w:szCs w:val="22"/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A42FD" w:rsidRPr="00080A56" w:rsidTr="009A42FD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D" w:rsidRPr="00080A56" w:rsidRDefault="009A42FD" w:rsidP="000F6A7B">
            <w:pPr>
              <w:ind w:left="284" w:hanging="284"/>
              <w:jc w:val="center"/>
            </w:pPr>
          </w:p>
        </w:tc>
      </w:tr>
    </w:tbl>
    <w:p w:rsidR="009A42FD" w:rsidRPr="00080A56" w:rsidRDefault="009A42FD" w:rsidP="000F6A7B">
      <w:pPr>
        <w:ind w:left="284" w:hanging="284"/>
        <w:jc w:val="center"/>
        <w:rPr>
          <w:sz w:val="22"/>
          <w:szCs w:val="22"/>
          <w:vertAlign w:val="superscript"/>
        </w:rPr>
      </w:pPr>
      <w:r w:rsidRPr="00080A56">
        <w:rPr>
          <w:sz w:val="22"/>
          <w:szCs w:val="22"/>
          <w:vertAlign w:val="superscript"/>
        </w:rPr>
        <w:t>отчество</w:t>
      </w:r>
    </w:p>
    <w:tbl>
      <w:tblPr>
        <w:tblpPr w:leftFromText="180" w:rightFromText="180" w:vertAnchor="text" w:horzAnchor="page" w:tblpX="3209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"/>
        <w:gridCol w:w="368"/>
        <w:gridCol w:w="255"/>
        <w:gridCol w:w="368"/>
        <w:gridCol w:w="368"/>
        <w:gridCol w:w="255"/>
        <w:gridCol w:w="368"/>
        <w:gridCol w:w="368"/>
        <w:gridCol w:w="368"/>
        <w:gridCol w:w="368"/>
      </w:tblGrid>
      <w:tr w:rsidR="0027190D" w:rsidRPr="00080A56" w:rsidTr="0009720E">
        <w:trPr>
          <w:trHeight w:val="30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09720E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09720E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0D" w:rsidRPr="00080A56" w:rsidRDefault="0027190D" w:rsidP="0009720E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080A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09720E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09720E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0D" w:rsidRPr="00080A56" w:rsidRDefault="0027190D" w:rsidP="0009720E">
            <w:pPr>
              <w:ind w:left="284" w:hanging="284"/>
              <w:jc w:val="both"/>
              <w:rPr>
                <w:sz w:val="20"/>
                <w:szCs w:val="20"/>
              </w:rPr>
            </w:pPr>
            <w:r w:rsidRPr="00080A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09720E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09720E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09720E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09720E">
            <w:pPr>
              <w:ind w:left="284" w:hanging="284"/>
              <w:jc w:val="both"/>
              <w:rPr>
                <w:sz w:val="20"/>
                <w:szCs w:val="20"/>
              </w:rPr>
            </w:pPr>
          </w:p>
        </w:tc>
      </w:tr>
    </w:tbl>
    <w:p w:rsidR="0027190D" w:rsidRPr="00080A56" w:rsidRDefault="0027190D" w:rsidP="0027190D">
      <w:pPr>
        <w:jc w:val="both"/>
        <w:rPr>
          <w:b/>
          <w:sz w:val="20"/>
          <w:szCs w:val="20"/>
        </w:rPr>
      </w:pPr>
    </w:p>
    <w:p w:rsidR="0027190D" w:rsidRPr="00080A56" w:rsidRDefault="0027190D" w:rsidP="0027190D">
      <w:pPr>
        <w:jc w:val="both"/>
        <w:rPr>
          <w:b/>
          <w:sz w:val="22"/>
          <w:szCs w:val="22"/>
        </w:rPr>
      </w:pPr>
      <w:r w:rsidRPr="00080A56">
        <w:rPr>
          <w:b/>
          <w:sz w:val="22"/>
          <w:szCs w:val="22"/>
        </w:rPr>
        <w:t>Дата рождения:</w:t>
      </w:r>
    </w:p>
    <w:p w:rsidR="0027190D" w:rsidRPr="00080A56" w:rsidRDefault="0027190D" w:rsidP="0027190D">
      <w:pPr>
        <w:jc w:val="both"/>
        <w:rPr>
          <w:sz w:val="22"/>
          <w:szCs w:val="22"/>
        </w:rPr>
      </w:pPr>
    </w:p>
    <w:p w:rsidR="0027190D" w:rsidRPr="00080A56" w:rsidRDefault="0027190D" w:rsidP="0027190D">
      <w:pPr>
        <w:ind w:left="284" w:hanging="284"/>
        <w:jc w:val="both"/>
        <w:rPr>
          <w:b/>
          <w:sz w:val="22"/>
          <w:szCs w:val="22"/>
        </w:rPr>
      </w:pPr>
      <w:r w:rsidRPr="00080A56">
        <w:rPr>
          <w:sz w:val="22"/>
          <w:szCs w:val="22"/>
        </w:rPr>
        <w:t xml:space="preserve"> </w:t>
      </w:r>
      <w:r w:rsidRPr="00080A56">
        <w:rPr>
          <w:b/>
          <w:sz w:val="22"/>
          <w:szCs w:val="22"/>
        </w:rPr>
        <w:t>Документ, удостоверяющий личность: __________________________________________</w:t>
      </w:r>
    </w:p>
    <w:p w:rsidR="0027190D" w:rsidRPr="00080A56" w:rsidRDefault="0027190D" w:rsidP="0027190D">
      <w:pPr>
        <w:ind w:left="284" w:hanging="284"/>
        <w:jc w:val="both"/>
        <w:rPr>
          <w:sz w:val="22"/>
          <w:szCs w:val="22"/>
        </w:rPr>
      </w:pPr>
    </w:p>
    <w:tbl>
      <w:tblPr>
        <w:tblW w:w="8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967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27190D" w:rsidRPr="00080A56" w:rsidTr="00A60954">
        <w:trPr>
          <w:trHeight w:val="318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80A56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080A56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0D" w:rsidRPr="00080A56" w:rsidRDefault="0027190D" w:rsidP="009F7A07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:rsidR="00FB45F6" w:rsidRPr="00FB45F6" w:rsidRDefault="00FB45F6" w:rsidP="00FB45F6">
      <w:pPr>
        <w:rPr>
          <w:vanish/>
        </w:rPr>
      </w:pPr>
    </w:p>
    <w:tbl>
      <w:tblPr>
        <w:tblpPr w:leftFromText="180" w:rightFromText="180" w:vertAnchor="text" w:horzAnchor="margin" w:tblpY="63"/>
        <w:tblW w:w="6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382"/>
        <w:gridCol w:w="373"/>
        <w:gridCol w:w="378"/>
        <w:gridCol w:w="405"/>
        <w:gridCol w:w="378"/>
        <w:gridCol w:w="377"/>
        <w:gridCol w:w="380"/>
        <w:gridCol w:w="383"/>
        <w:gridCol w:w="377"/>
        <w:gridCol w:w="377"/>
        <w:gridCol w:w="374"/>
      </w:tblGrid>
      <w:tr w:rsidR="002F7F2A" w:rsidRPr="00080A56" w:rsidTr="002F7F2A">
        <w:trPr>
          <w:trHeight w:hRule="exact" w:val="34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contextualSpacing/>
              <w:rPr>
                <w:b/>
                <w:sz w:val="18"/>
                <w:szCs w:val="18"/>
              </w:rPr>
            </w:pPr>
            <w:r w:rsidRPr="00080A56">
              <w:rPr>
                <w:b/>
                <w:szCs w:val="26"/>
              </w:rPr>
              <w:t xml:space="preserve">СНИЛС </w:t>
            </w:r>
            <w:r w:rsidRPr="00080A56">
              <w:rPr>
                <w:i/>
                <w:sz w:val="18"/>
                <w:szCs w:val="18"/>
              </w:rPr>
              <w:t>(при наличии)</w:t>
            </w:r>
          </w:p>
          <w:p w:rsidR="002F7F2A" w:rsidRPr="00080A56" w:rsidRDefault="002F7F2A" w:rsidP="002F7F2A">
            <w:pPr>
              <w:spacing w:after="160"/>
              <w:contextualSpacing/>
              <w:rPr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2A" w:rsidRPr="00080A56" w:rsidRDefault="002F7F2A" w:rsidP="002F7F2A">
            <w:pPr>
              <w:spacing w:after="160"/>
              <w:ind w:firstLine="426"/>
              <w:contextualSpacing/>
              <w:jc w:val="both"/>
              <w:rPr>
                <w:szCs w:val="26"/>
              </w:rPr>
            </w:pPr>
          </w:p>
        </w:tc>
      </w:tr>
    </w:tbl>
    <w:p w:rsidR="002F7F2A" w:rsidRPr="00080A56" w:rsidRDefault="009A42FD" w:rsidP="0027190D">
      <w:pPr>
        <w:jc w:val="both"/>
        <w:rPr>
          <w:sz w:val="20"/>
          <w:szCs w:val="20"/>
        </w:rPr>
      </w:pPr>
      <w:r w:rsidRPr="00080A56">
        <w:rPr>
          <w:b/>
          <w:sz w:val="20"/>
          <w:szCs w:val="20"/>
        </w:rPr>
        <w:t xml:space="preserve"> </w:t>
      </w:r>
      <w:r w:rsidRPr="00080A56">
        <w:rPr>
          <w:sz w:val="20"/>
          <w:szCs w:val="20"/>
        </w:rPr>
        <w:t xml:space="preserve">  </w:t>
      </w:r>
    </w:p>
    <w:p w:rsidR="002F7F2A" w:rsidRPr="00080A56" w:rsidRDefault="002F7F2A" w:rsidP="0027190D">
      <w:pPr>
        <w:jc w:val="both"/>
        <w:rPr>
          <w:sz w:val="20"/>
          <w:szCs w:val="20"/>
        </w:rPr>
      </w:pPr>
    </w:p>
    <w:p w:rsidR="009A42FD" w:rsidRPr="0036711A" w:rsidRDefault="009A42FD" w:rsidP="0027190D">
      <w:pPr>
        <w:jc w:val="both"/>
        <w:rPr>
          <w:b/>
          <w:sz w:val="20"/>
          <w:szCs w:val="20"/>
        </w:rPr>
      </w:pPr>
      <w:r w:rsidRPr="0036711A">
        <w:rPr>
          <w:b/>
          <w:sz w:val="20"/>
          <w:szCs w:val="20"/>
        </w:rPr>
        <w:t>прошу</w:t>
      </w:r>
      <w:r w:rsidR="00E52926" w:rsidRPr="0036711A">
        <w:rPr>
          <w:b/>
          <w:sz w:val="20"/>
          <w:szCs w:val="20"/>
        </w:rPr>
        <w:t xml:space="preserve"> </w:t>
      </w:r>
      <w:r w:rsidR="00CC036E">
        <w:rPr>
          <w:b/>
          <w:sz w:val="22"/>
          <w:szCs w:val="22"/>
        </w:rPr>
        <w:t xml:space="preserve">зарегистрировать </w:t>
      </w:r>
      <w:r w:rsidR="00E52926" w:rsidRPr="0036711A">
        <w:rPr>
          <w:b/>
          <w:sz w:val="22"/>
          <w:szCs w:val="22"/>
        </w:rPr>
        <w:t>меня для  участия в ГИА</w:t>
      </w:r>
      <w:r w:rsidR="00F1353B" w:rsidRPr="0036711A">
        <w:rPr>
          <w:b/>
          <w:sz w:val="22"/>
          <w:szCs w:val="22"/>
        </w:rPr>
        <w:t xml:space="preserve"> </w:t>
      </w:r>
      <w:r w:rsidR="00E52926" w:rsidRPr="0036711A">
        <w:rPr>
          <w:b/>
          <w:sz w:val="22"/>
          <w:szCs w:val="22"/>
        </w:rPr>
        <w:t xml:space="preserve">по следующим учебным </w:t>
      </w:r>
      <w:r w:rsidRPr="0036711A">
        <w:rPr>
          <w:b/>
          <w:sz w:val="22"/>
          <w:szCs w:val="22"/>
        </w:rPr>
        <w:t xml:space="preserve"> предметам: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969"/>
        <w:gridCol w:w="2410"/>
        <w:gridCol w:w="1417"/>
        <w:gridCol w:w="1559"/>
      </w:tblGrid>
      <w:tr w:rsidR="00415D0D" w:rsidRPr="00A60954" w:rsidTr="00CC036E">
        <w:trPr>
          <w:trHeight w:val="330"/>
        </w:trPr>
        <w:tc>
          <w:tcPr>
            <w:tcW w:w="1135" w:type="dxa"/>
            <w:vMerge w:val="restart"/>
            <w:vAlign w:val="center"/>
          </w:tcPr>
          <w:p w:rsidR="00415D0D" w:rsidRPr="00A60954" w:rsidRDefault="00415D0D" w:rsidP="003271BF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Код</w:t>
            </w:r>
          </w:p>
          <w:p w:rsidR="00415D0D" w:rsidRPr="00A60954" w:rsidRDefault="00415D0D" w:rsidP="003271BF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предмета</w:t>
            </w:r>
          </w:p>
        </w:tc>
        <w:tc>
          <w:tcPr>
            <w:tcW w:w="3969" w:type="dxa"/>
            <w:vMerge w:val="restart"/>
            <w:vAlign w:val="center"/>
          </w:tcPr>
          <w:p w:rsidR="00415D0D" w:rsidRPr="00A60954" w:rsidRDefault="00415D0D" w:rsidP="003271BF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vMerge w:val="restart"/>
            <w:vAlign w:val="center"/>
          </w:tcPr>
          <w:p w:rsidR="003271BF" w:rsidRPr="00A60954" w:rsidRDefault="00415D0D" w:rsidP="003271BF">
            <w:pPr>
              <w:ind w:left="29" w:firstLine="142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Дата экзамена,</w:t>
            </w:r>
          </w:p>
          <w:p w:rsidR="00415D0D" w:rsidRPr="00A60954" w:rsidRDefault="00415D0D" w:rsidP="00CC036E">
            <w:pPr>
              <w:ind w:left="29" w:firstLine="142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в соо</w:t>
            </w:r>
            <w:r w:rsidR="00B235B0" w:rsidRPr="00A60954">
              <w:rPr>
                <w:sz w:val="20"/>
                <w:szCs w:val="20"/>
              </w:rPr>
              <w:t xml:space="preserve">тветствии с расписанием ГИА </w:t>
            </w:r>
          </w:p>
        </w:tc>
        <w:tc>
          <w:tcPr>
            <w:tcW w:w="2976" w:type="dxa"/>
            <w:gridSpan w:val="2"/>
            <w:vAlign w:val="center"/>
          </w:tcPr>
          <w:p w:rsidR="00415D0D" w:rsidRPr="00A60954" w:rsidRDefault="00415D0D" w:rsidP="003271BF">
            <w:pPr>
              <w:ind w:left="209" w:hanging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Форма ГИА:</w:t>
            </w:r>
          </w:p>
        </w:tc>
      </w:tr>
      <w:tr w:rsidR="00D0100E" w:rsidRPr="00A60954" w:rsidTr="00CC036E">
        <w:trPr>
          <w:trHeight w:val="279"/>
        </w:trPr>
        <w:tc>
          <w:tcPr>
            <w:tcW w:w="1135" w:type="dxa"/>
            <w:vMerge/>
            <w:vAlign w:val="center"/>
          </w:tcPr>
          <w:p w:rsidR="00415D0D" w:rsidRPr="00A60954" w:rsidRDefault="00415D0D" w:rsidP="003271BF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15D0D" w:rsidRPr="00A60954" w:rsidRDefault="00415D0D" w:rsidP="003271BF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15D0D" w:rsidRPr="00A60954" w:rsidRDefault="00415D0D" w:rsidP="00327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5D0D" w:rsidRPr="00A60954" w:rsidRDefault="00415D0D" w:rsidP="003271BF">
            <w:pPr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ЕГЭ</w:t>
            </w:r>
          </w:p>
        </w:tc>
        <w:tc>
          <w:tcPr>
            <w:tcW w:w="1559" w:type="dxa"/>
            <w:vAlign w:val="center"/>
          </w:tcPr>
          <w:p w:rsidR="00415D0D" w:rsidRPr="00A60954" w:rsidRDefault="00415D0D" w:rsidP="003271BF">
            <w:pPr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ГВЭ</w:t>
            </w:r>
          </w:p>
        </w:tc>
      </w:tr>
      <w:tr w:rsidR="00D0100E" w:rsidRPr="00A60954" w:rsidTr="00CC036E">
        <w:trPr>
          <w:trHeight w:val="77"/>
        </w:trPr>
        <w:tc>
          <w:tcPr>
            <w:tcW w:w="1135" w:type="dxa"/>
          </w:tcPr>
          <w:p w:rsidR="00415D0D" w:rsidRPr="00A60954" w:rsidRDefault="00415D0D" w:rsidP="008704E5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01</w:t>
            </w:r>
          </w:p>
        </w:tc>
        <w:tc>
          <w:tcPr>
            <w:tcW w:w="3969" w:type="dxa"/>
          </w:tcPr>
          <w:p w:rsidR="00415D0D" w:rsidRPr="00A60954" w:rsidRDefault="00415D0D" w:rsidP="008704E5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415D0D" w:rsidRPr="00A60954" w:rsidRDefault="00415D0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5D0D" w:rsidRPr="00A60954" w:rsidRDefault="00415D0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5D0D" w:rsidRPr="00A60954" w:rsidRDefault="00B235B0" w:rsidP="00B235B0">
            <w:pPr>
              <w:rPr>
                <w:sz w:val="16"/>
                <w:szCs w:val="16"/>
              </w:rPr>
            </w:pPr>
            <w:r w:rsidRPr="00A60954">
              <w:rPr>
                <w:sz w:val="16"/>
                <w:szCs w:val="16"/>
              </w:rPr>
              <w:t>Сочинение___</w:t>
            </w:r>
          </w:p>
          <w:p w:rsidR="00B235B0" w:rsidRPr="00A60954" w:rsidRDefault="00B235B0" w:rsidP="00B235B0">
            <w:pPr>
              <w:rPr>
                <w:sz w:val="16"/>
                <w:szCs w:val="16"/>
              </w:rPr>
            </w:pPr>
            <w:r w:rsidRPr="00A60954">
              <w:rPr>
                <w:sz w:val="16"/>
                <w:szCs w:val="16"/>
              </w:rPr>
              <w:t>Изложение___</w:t>
            </w:r>
          </w:p>
          <w:p w:rsidR="00B235B0" w:rsidRPr="00A60954" w:rsidRDefault="00B235B0" w:rsidP="00B235B0">
            <w:pPr>
              <w:rPr>
                <w:sz w:val="16"/>
                <w:szCs w:val="16"/>
              </w:rPr>
            </w:pPr>
            <w:r w:rsidRPr="00A60954">
              <w:rPr>
                <w:sz w:val="16"/>
                <w:szCs w:val="16"/>
              </w:rPr>
              <w:t>Диктант</w:t>
            </w:r>
            <w:r w:rsidR="00415FDC" w:rsidRPr="00A60954">
              <w:rPr>
                <w:sz w:val="16"/>
                <w:szCs w:val="16"/>
              </w:rPr>
              <w:t xml:space="preserve">    </w:t>
            </w:r>
            <w:r w:rsidRPr="00A60954">
              <w:rPr>
                <w:sz w:val="16"/>
                <w:szCs w:val="16"/>
              </w:rPr>
              <w:t>___</w:t>
            </w:r>
          </w:p>
          <w:p w:rsidR="00B235B0" w:rsidRPr="00A60954" w:rsidRDefault="00B235B0" w:rsidP="00B235B0">
            <w:pPr>
              <w:rPr>
                <w:sz w:val="20"/>
                <w:szCs w:val="20"/>
              </w:rPr>
            </w:pPr>
            <w:r w:rsidRPr="00A60954">
              <w:rPr>
                <w:sz w:val="16"/>
                <w:szCs w:val="16"/>
              </w:rPr>
              <w:t>Устная форма</w:t>
            </w:r>
            <w:r w:rsidR="00415FDC" w:rsidRPr="00A60954">
              <w:rPr>
                <w:sz w:val="16"/>
                <w:szCs w:val="16"/>
              </w:rPr>
              <w:t xml:space="preserve"> </w:t>
            </w:r>
            <w:r w:rsidRPr="00A60954">
              <w:rPr>
                <w:sz w:val="16"/>
                <w:szCs w:val="16"/>
              </w:rPr>
              <w:t>___</w:t>
            </w: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02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Математика профильная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03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04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05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Информатика и ИКТ в компьютерной форме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06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07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08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09</w:t>
            </w:r>
          </w:p>
        </w:tc>
        <w:tc>
          <w:tcPr>
            <w:tcW w:w="3969" w:type="dxa"/>
            <w:vAlign w:val="center"/>
          </w:tcPr>
          <w:p w:rsidR="00BF335D" w:rsidRPr="00B8667B" w:rsidRDefault="00BF335D" w:rsidP="00BF335D">
            <w:pPr>
              <w:ind w:right="-98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 xml:space="preserve">Английский язык </w:t>
            </w:r>
            <w:r>
              <w:rPr>
                <w:sz w:val="20"/>
                <w:szCs w:val="20"/>
              </w:rPr>
              <w:t>(письменно)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BF335D" w:rsidRPr="00B8667B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 xml:space="preserve">Немецкий язык </w:t>
            </w:r>
            <w:r>
              <w:rPr>
                <w:sz w:val="20"/>
                <w:szCs w:val="20"/>
              </w:rPr>
              <w:t xml:space="preserve"> (письменно)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BF335D" w:rsidRPr="00B8667B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Французский язык</w:t>
            </w:r>
            <w:r>
              <w:rPr>
                <w:sz w:val="20"/>
                <w:szCs w:val="20"/>
              </w:rPr>
              <w:t xml:space="preserve"> (письменно)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BF335D" w:rsidRPr="00B8667B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 xml:space="preserve">Испанский язык </w:t>
            </w:r>
            <w:r>
              <w:rPr>
                <w:sz w:val="20"/>
                <w:szCs w:val="20"/>
              </w:rPr>
              <w:t>(письменно)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BF335D" w:rsidRPr="00B8667B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B8667B">
              <w:rPr>
                <w:sz w:val="20"/>
                <w:szCs w:val="20"/>
              </w:rPr>
              <w:t>Китайский язык</w:t>
            </w:r>
            <w:r>
              <w:rPr>
                <w:sz w:val="20"/>
                <w:szCs w:val="20"/>
              </w:rPr>
              <w:t xml:space="preserve"> (письменно)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Математика базовая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  <w:vAlign w:val="center"/>
          </w:tcPr>
          <w:p w:rsidR="00BF335D" w:rsidRPr="00A60954" w:rsidRDefault="00BF335D" w:rsidP="00BF335D">
            <w:pPr>
              <w:ind w:right="-98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Английский язык (устно)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Немецкий язык (устно)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Французский язык (устно)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  <w:vAlign w:val="center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Испанский язык (устно)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  <w:tr w:rsidR="00BF335D" w:rsidRPr="00A60954" w:rsidTr="00CC036E">
        <w:tc>
          <w:tcPr>
            <w:tcW w:w="1135" w:type="dxa"/>
            <w:vAlign w:val="center"/>
          </w:tcPr>
          <w:p w:rsidR="00BF335D" w:rsidRPr="00A60954" w:rsidRDefault="00BF335D" w:rsidP="00BF335D">
            <w:pPr>
              <w:ind w:left="34"/>
              <w:jc w:val="center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BF335D" w:rsidRPr="00A60954" w:rsidRDefault="00BF335D" w:rsidP="00BF335D">
            <w:pPr>
              <w:ind w:right="-98"/>
              <w:jc w:val="both"/>
              <w:rPr>
                <w:sz w:val="20"/>
                <w:szCs w:val="20"/>
              </w:rPr>
            </w:pPr>
            <w:r w:rsidRPr="00A60954">
              <w:rPr>
                <w:sz w:val="20"/>
                <w:szCs w:val="20"/>
              </w:rPr>
              <w:t>Китайский язык (устно)</w:t>
            </w:r>
          </w:p>
        </w:tc>
        <w:tc>
          <w:tcPr>
            <w:tcW w:w="2410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335D" w:rsidRPr="00A60954" w:rsidRDefault="00BF335D" w:rsidP="008704E5">
            <w:pPr>
              <w:jc w:val="both"/>
              <w:rPr>
                <w:sz w:val="20"/>
                <w:szCs w:val="20"/>
              </w:rPr>
            </w:pPr>
          </w:p>
        </w:tc>
      </w:tr>
    </w:tbl>
    <w:p w:rsidR="002F7F2A" w:rsidRPr="00A60954" w:rsidRDefault="00E52926" w:rsidP="006E1163">
      <w:pPr>
        <w:rPr>
          <w:sz w:val="22"/>
          <w:szCs w:val="22"/>
        </w:rPr>
      </w:pPr>
      <w:r w:rsidRPr="00A60954">
        <w:rPr>
          <w:sz w:val="22"/>
          <w:szCs w:val="22"/>
        </w:rPr>
        <w:t>Согласие на обработку персональных данных прилагается.</w:t>
      </w:r>
    </w:p>
    <w:p w:rsidR="002F7F2A" w:rsidRPr="00A60954" w:rsidRDefault="00E52926" w:rsidP="006E1163">
      <w:pPr>
        <w:rPr>
          <w:sz w:val="22"/>
          <w:szCs w:val="22"/>
        </w:rPr>
      </w:pPr>
      <w:proofErr w:type="gramStart"/>
      <w:r w:rsidRPr="00A60954">
        <w:rPr>
          <w:sz w:val="22"/>
          <w:szCs w:val="22"/>
          <w:lang w:val="en-US"/>
        </w:rPr>
        <w:t>C</w:t>
      </w:r>
      <w:r w:rsidRPr="00A60954">
        <w:rPr>
          <w:sz w:val="22"/>
          <w:szCs w:val="22"/>
        </w:rPr>
        <w:t xml:space="preserve"> Порядком проведения ГИА и с Памяткой о правилах проведения ЕГЭ ознакомлен</w:t>
      </w:r>
      <w:r w:rsidR="001005C4">
        <w:rPr>
          <w:sz w:val="22"/>
          <w:szCs w:val="22"/>
        </w:rPr>
        <w:t xml:space="preserve"> </w:t>
      </w:r>
      <w:r w:rsidR="006E1163" w:rsidRPr="00A60954">
        <w:rPr>
          <w:sz w:val="22"/>
          <w:szCs w:val="22"/>
        </w:rPr>
        <w:t>(а)</w:t>
      </w:r>
      <w:r w:rsidR="007D74C1" w:rsidRPr="00A60954">
        <w:rPr>
          <w:sz w:val="22"/>
          <w:szCs w:val="22"/>
        </w:rPr>
        <w:t>.</w:t>
      </w:r>
      <w:proofErr w:type="gramEnd"/>
    </w:p>
    <w:p w:rsidR="009A42FD" w:rsidRPr="00A60954" w:rsidRDefault="006E1163" w:rsidP="006E1163">
      <w:pPr>
        <w:rPr>
          <w:sz w:val="22"/>
          <w:szCs w:val="22"/>
        </w:rPr>
      </w:pPr>
      <w:r w:rsidRPr="00A60954">
        <w:rPr>
          <w:sz w:val="22"/>
          <w:szCs w:val="22"/>
        </w:rPr>
        <w:t xml:space="preserve">Участник </w:t>
      </w:r>
      <w:r w:rsidR="002F7F2A" w:rsidRPr="00A60954">
        <w:rPr>
          <w:sz w:val="22"/>
          <w:szCs w:val="22"/>
        </w:rPr>
        <w:t>ГИА</w:t>
      </w:r>
      <w:r w:rsidR="009A42FD" w:rsidRPr="00A60954">
        <w:rPr>
          <w:sz w:val="22"/>
          <w:szCs w:val="22"/>
        </w:rPr>
        <w:t>_______________</w:t>
      </w:r>
      <w:r w:rsidR="00545E8F" w:rsidRPr="00A60954">
        <w:rPr>
          <w:sz w:val="22"/>
          <w:szCs w:val="22"/>
        </w:rPr>
        <w:t>_</w:t>
      </w:r>
      <w:r w:rsidRPr="00A60954">
        <w:rPr>
          <w:sz w:val="22"/>
          <w:szCs w:val="22"/>
        </w:rPr>
        <w:t>/</w:t>
      </w:r>
      <w:r w:rsidR="00545E8F" w:rsidRPr="00A60954">
        <w:rPr>
          <w:sz w:val="22"/>
          <w:szCs w:val="22"/>
        </w:rPr>
        <w:t>______</w:t>
      </w:r>
      <w:r w:rsidRPr="00A60954">
        <w:rPr>
          <w:sz w:val="22"/>
          <w:szCs w:val="22"/>
        </w:rPr>
        <w:t>____________</w:t>
      </w:r>
      <w:r w:rsidR="00545E8F" w:rsidRPr="00A60954">
        <w:rPr>
          <w:sz w:val="22"/>
          <w:szCs w:val="22"/>
        </w:rPr>
        <w:t>____</w:t>
      </w:r>
      <w:r w:rsidRPr="00A60954">
        <w:rPr>
          <w:sz w:val="22"/>
          <w:szCs w:val="22"/>
        </w:rPr>
        <w:t>/    «_____»____________20</w:t>
      </w:r>
      <w:r w:rsidR="00656BFE" w:rsidRPr="00A60954">
        <w:rPr>
          <w:sz w:val="22"/>
          <w:szCs w:val="22"/>
        </w:rPr>
        <w:t>__</w:t>
      </w:r>
      <w:r w:rsidR="00B864CC" w:rsidRPr="00A60954">
        <w:rPr>
          <w:sz w:val="22"/>
          <w:szCs w:val="22"/>
        </w:rPr>
        <w:t>_</w:t>
      </w:r>
      <w:r w:rsidRPr="00A60954">
        <w:rPr>
          <w:sz w:val="22"/>
          <w:szCs w:val="22"/>
        </w:rPr>
        <w:t>г.</w:t>
      </w:r>
    </w:p>
    <w:p w:rsidR="00E52926" w:rsidRPr="00A60954" w:rsidRDefault="00545E8F" w:rsidP="006E1163">
      <w:pPr>
        <w:ind w:left="142" w:hanging="284"/>
        <w:outlineLvl w:val="0"/>
        <w:rPr>
          <w:sz w:val="22"/>
          <w:szCs w:val="22"/>
          <w:vertAlign w:val="superscript"/>
        </w:rPr>
      </w:pPr>
      <w:r w:rsidRPr="00A60954">
        <w:rPr>
          <w:sz w:val="22"/>
          <w:szCs w:val="22"/>
          <w:vertAlign w:val="superscript"/>
        </w:rPr>
        <w:t xml:space="preserve">                                                           </w:t>
      </w:r>
      <w:r w:rsidR="006E1163" w:rsidRPr="00A60954">
        <w:rPr>
          <w:sz w:val="22"/>
          <w:szCs w:val="22"/>
          <w:vertAlign w:val="superscript"/>
        </w:rPr>
        <w:t xml:space="preserve"> </w:t>
      </w:r>
      <w:r w:rsidRPr="00A60954">
        <w:rPr>
          <w:sz w:val="22"/>
          <w:szCs w:val="22"/>
          <w:vertAlign w:val="superscript"/>
        </w:rPr>
        <w:t xml:space="preserve">Подпись  </w:t>
      </w:r>
      <w:r w:rsidR="00E52926" w:rsidRPr="00A60954">
        <w:rPr>
          <w:sz w:val="22"/>
          <w:szCs w:val="22"/>
          <w:vertAlign w:val="superscript"/>
        </w:rPr>
        <w:t xml:space="preserve"> </w:t>
      </w:r>
      <w:r w:rsidR="006E1163" w:rsidRPr="00A60954">
        <w:rPr>
          <w:sz w:val="22"/>
          <w:szCs w:val="22"/>
          <w:vertAlign w:val="superscript"/>
        </w:rPr>
        <w:t xml:space="preserve">          </w:t>
      </w:r>
      <w:r w:rsidR="00E52926" w:rsidRPr="00A60954">
        <w:rPr>
          <w:sz w:val="22"/>
          <w:szCs w:val="22"/>
          <w:vertAlign w:val="superscript"/>
        </w:rPr>
        <w:t xml:space="preserve">                                 </w:t>
      </w:r>
      <w:r w:rsidRPr="00A60954">
        <w:rPr>
          <w:sz w:val="22"/>
          <w:szCs w:val="22"/>
          <w:vertAlign w:val="superscript"/>
        </w:rPr>
        <w:t>ФИО</w:t>
      </w:r>
      <w:r w:rsidR="00E52926" w:rsidRPr="00A60954">
        <w:rPr>
          <w:sz w:val="22"/>
          <w:szCs w:val="22"/>
          <w:vertAlign w:val="superscript"/>
        </w:rPr>
        <w:t xml:space="preserve">                                                 </w:t>
      </w:r>
      <w:r w:rsidR="006E1163" w:rsidRPr="00A60954">
        <w:rPr>
          <w:sz w:val="22"/>
          <w:szCs w:val="22"/>
          <w:vertAlign w:val="superscript"/>
        </w:rPr>
        <w:t xml:space="preserve">                            </w:t>
      </w:r>
    </w:p>
    <w:p w:rsidR="009A42FD" w:rsidRPr="00A60954" w:rsidRDefault="006E1163" w:rsidP="00B1356F">
      <w:pPr>
        <w:ind w:left="284" w:hanging="284"/>
        <w:jc w:val="both"/>
        <w:outlineLvl w:val="0"/>
        <w:rPr>
          <w:sz w:val="22"/>
          <w:szCs w:val="22"/>
        </w:rPr>
      </w:pPr>
      <w:r w:rsidRPr="00A60954">
        <w:rPr>
          <w:sz w:val="22"/>
          <w:szCs w:val="22"/>
        </w:rPr>
        <w:t>Родитель (законный представитель</w:t>
      </w:r>
      <w:r w:rsidR="009A42FD" w:rsidRPr="00A60954">
        <w:rPr>
          <w:sz w:val="22"/>
          <w:szCs w:val="22"/>
        </w:rPr>
        <w:t>)</w:t>
      </w:r>
      <w:r w:rsidRPr="00A60954">
        <w:rPr>
          <w:sz w:val="22"/>
          <w:szCs w:val="22"/>
        </w:rPr>
        <w:t xml:space="preserve"> несовершеннолетнего  участника ГИА</w:t>
      </w:r>
      <w:r w:rsidR="009A42FD" w:rsidRPr="00A60954">
        <w:rPr>
          <w:sz w:val="22"/>
          <w:szCs w:val="22"/>
        </w:rPr>
        <w:t xml:space="preserve"> </w:t>
      </w:r>
    </w:p>
    <w:p w:rsidR="009A42FD" w:rsidRPr="00A60954" w:rsidRDefault="00545E8F" w:rsidP="00B1356F">
      <w:pPr>
        <w:ind w:left="284" w:hanging="284"/>
        <w:jc w:val="both"/>
        <w:rPr>
          <w:sz w:val="22"/>
          <w:szCs w:val="22"/>
        </w:rPr>
      </w:pPr>
      <w:r w:rsidRPr="00A60954">
        <w:rPr>
          <w:sz w:val="22"/>
          <w:szCs w:val="22"/>
        </w:rPr>
        <w:t>_________________</w:t>
      </w:r>
      <w:r w:rsidR="006E1163" w:rsidRPr="00A60954">
        <w:rPr>
          <w:sz w:val="22"/>
          <w:szCs w:val="22"/>
        </w:rPr>
        <w:t xml:space="preserve">/  </w:t>
      </w:r>
      <w:r w:rsidR="009A42FD" w:rsidRPr="00A60954">
        <w:rPr>
          <w:sz w:val="22"/>
          <w:szCs w:val="22"/>
        </w:rPr>
        <w:t>___________</w:t>
      </w:r>
      <w:r w:rsidRPr="00A60954">
        <w:rPr>
          <w:sz w:val="22"/>
          <w:szCs w:val="22"/>
        </w:rPr>
        <w:t>_________________________</w:t>
      </w:r>
      <w:r w:rsidR="006E1163" w:rsidRPr="00A60954">
        <w:rPr>
          <w:sz w:val="22"/>
          <w:szCs w:val="22"/>
        </w:rPr>
        <w:t>/</w:t>
      </w:r>
      <w:r w:rsidRPr="00A60954">
        <w:rPr>
          <w:sz w:val="22"/>
          <w:szCs w:val="22"/>
        </w:rPr>
        <w:t xml:space="preserve">     </w:t>
      </w:r>
      <w:r w:rsidR="006E1163" w:rsidRPr="00A60954">
        <w:rPr>
          <w:sz w:val="22"/>
          <w:szCs w:val="22"/>
        </w:rPr>
        <w:t>«_____»____________20</w:t>
      </w:r>
      <w:r w:rsidR="00656BFE" w:rsidRPr="00A60954">
        <w:rPr>
          <w:sz w:val="22"/>
          <w:szCs w:val="22"/>
        </w:rPr>
        <w:t>_</w:t>
      </w:r>
      <w:r w:rsidR="00B864CC" w:rsidRPr="00A60954">
        <w:rPr>
          <w:sz w:val="22"/>
          <w:szCs w:val="22"/>
        </w:rPr>
        <w:t>__</w:t>
      </w:r>
      <w:r w:rsidR="006E1163" w:rsidRPr="00A60954">
        <w:rPr>
          <w:sz w:val="22"/>
          <w:szCs w:val="22"/>
        </w:rPr>
        <w:t>г.</w:t>
      </w:r>
    </w:p>
    <w:p w:rsidR="00993065" w:rsidRPr="00A60954" w:rsidRDefault="009A42FD" w:rsidP="0060139A">
      <w:pPr>
        <w:ind w:left="284" w:hanging="284"/>
        <w:jc w:val="both"/>
        <w:outlineLvl w:val="0"/>
        <w:rPr>
          <w:sz w:val="22"/>
          <w:szCs w:val="22"/>
          <w:vertAlign w:val="superscript"/>
        </w:rPr>
      </w:pPr>
      <w:r w:rsidRPr="00A60954">
        <w:rPr>
          <w:sz w:val="22"/>
          <w:szCs w:val="22"/>
          <w:vertAlign w:val="superscript"/>
        </w:rPr>
        <w:t xml:space="preserve">     Подпись</w:t>
      </w:r>
      <w:r w:rsidR="00545E8F" w:rsidRPr="00A60954">
        <w:rPr>
          <w:sz w:val="22"/>
          <w:szCs w:val="22"/>
          <w:vertAlign w:val="superscript"/>
        </w:rPr>
        <w:t xml:space="preserve">                                         ФИО</w:t>
      </w:r>
    </w:p>
    <w:p w:rsidR="00917DEE" w:rsidRPr="00A60954" w:rsidRDefault="006E1163" w:rsidP="00545E8F">
      <w:pPr>
        <w:ind w:left="284" w:hanging="284"/>
        <w:jc w:val="both"/>
        <w:outlineLvl w:val="0"/>
        <w:rPr>
          <w:sz w:val="22"/>
          <w:szCs w:val="22"/>
          <w:vertAlign w:val="superscript"/>
        </w:rPr>
      </w:pPr>
      <w:r w:rsidRPr="00A60954">
        <w:rPr>
          <w:sz w:val="22"/>
          <w:szCs w:val="22"/>
        </w:rPr>
        <w:t xml:space="preserve">Заявление </w:t>
      </w:r>
      <w:r w:rsidR="009A42FD" w:rsidRPr="00A60954">
        <w:rPr>
          <w:sz w:val="22"/>
          <w:szCs w:val="22"/>
        </w:rPr>
        <w:t>принял</w:t>
      </w:r>
      <w:r w:rsidR="00506274" w:rsidRPr="00A60954">
        <w:rPr>
          <w:sz w:val="22"/>
          <w:szCs w:val="22"/>
        </w:rPr>
        <w:t xml:space="preserve"> </w:t>
      </w:r>
      <w:r w:rsidR="001005C4" w:rsidRPr="001005C4">
        <w:rPr>
          <w:sz w:val="22"/>
          <w:szCs w:val="22"/>
          <w:u w:val="single"/>
        </w:rPr>
        <w:t>зам.</w:t>
      </w:r>
      <w:r w:rsidR="001005C4">
        <w:rPr>
          <w:sz w:val="22"/>
          <w:szCs w:val="22"/>
          <w:u w:val="single"/>
        </w:rPr>
        <w:t xml:space="preserve"> </w:t>
      </w:r>
      <w:r w:rsidR="001005C4" w:rsidRPr="001005C4">
        <w:rPr>
          <w:sz w:val="22"/>
          <w:szCs w:val="22"/>
          <w:u w:val="single"/>
        </w:rPr>
        <w:t>директора по УВР</w:t>
      </w:r>
      <w:r w:rsidR="001005C4">
        <w:rPr>
          <w:sz w:val="22"/>
          <w:szCs w:val="22"/>
        </w:rPr>
        <w:t xml:space="preserve"> </w:t>
      </w:r>
      <w:proofErr w:type="spellStart"/>
      <w:r w:rsidR="001005C4">
        <w:rPr>
          <w:sz w:val="22"/>
          <w:szCs w:val="22"/>
        </w:rPr>
        <w:t>Тумурова</w:t>
      </w:r>
      <w:proofErr w:type="spellEnd"/>
      <w:r w:rsidR="001005C4">
        <w:rPr>
          <w:sz w:val="22"/>
          <w:szCs w:val="22"/>
        </w:rPr>
        <w:t xml:space="preserve"> С.Д.</w:t>
      </w:r>
      <w:r w:rsidR="00545E8F" w:rsidRPr="00A60954">
        <w:rPr>
          <w:sz w:val="22"/>
          <w:szCs w:val="22"/>
        </w:rPr>
        <w:t>/</w:t>
      </w:r>
      <w:r w:rsidR="009A42FD" w:rsidRPr="00A60954">
        <w:rPr>
          <w:sz w:val="22"/>
          <w:szCs w:val="22"/>
        </w:rPr>
        <w:t>________</w:t>
      </w:r>
      <w:r w:rsidR="00886167" w:rsidRPr="00A60954">
        <w:rPr>
          <w:sz w:val="22"/>
          <w:szCs w:val="22"/>
        </w:rPr>
        <w:t>_</w:t>
      </w:r>
      <w:r w:rsidR="00545E8F" w:rsidRPr="00A60954">
        <w:rPr>
          <w:sz w:val="22"/>
          <w:szCs w:val="22"/>
        </w:rPr>
        <w:t>/</w:t>
      </w:r>
      <w:r w:rsidR="00886167" w:rsidRPr="00A60954">
        <w:rPr>
          <w:sz w:val="22"/>
          <w:szCs w:val="22"/>
        </w:rPr>
        <w:t xml:space="preserve">               «_____»____________20</w:t>
      </w:r>
      <w:r w:rsidR="00656BFE" w:rsidRPr="00A60954">
        <w:rPr>
          <w:sz w:val="22"/>
          <w:szCs w:val="22"/>
        </w:rPr>
        <w:t>_</w:t>
      </w:r>
      <w:r w:rsidR="00B864CC" w:rsidRPr="00A60954">
        <w:rPr>
          <w:sz w:val="22"/>
          <w:szCs w:val="22"/>
        </w:rPr>
        <w:t>__</w:t>
      </w:r>
      <w:r w:rsidR="00886167" w:rsidRPr="00A60954">
        <w:rPr>
          <w:sz w:val="22"/>
          <w:szCs w:val="22"/>
        </w:rPr>
        <w:t>г</w:t>
      </w:r>
      <w:r w:rsidR="00B864CC" w:rsidRPr="00A60954">
        <w:rPr>
          <w:sz w:val="22"/>
          <w:szCs w:val="22"/>
        </w:rPr>
        <w:t>.</w:t>
      </w:r>
    </w:p>
    <w:p w:rsidR="009A42FD" w:rsidRPr="00080A56" w:rsidRDefault="00917DEE" w:rsidP="0027190D">
      <w:pPr>
        <w:ind w:left="284" w:hanging="284"/>
        <w:jc w:val="both"/>
        <w:outlineLvl w:val="0"/>
        <w:rPr>
          <w:vertAlign w:val="superscript"/>
        </w:rPr>
      </w:pPr>
      <w:r w:rsidRPr="00080A56">
        <w:rPr>
          <w:b/>
        </w:rPr>
        <w:t xml:space="preserve">                               </w:t>
      </w:r>
      <w:r w:rsidR="001005C4">
        <w:rPr>
          <w:b/>
        </w:rPr>
        <w:t xml:space="preserve">               </w:t>
      </w:r>
      <w:r w:rsidRPr="00080A56">
        <w:rPr>
          <w:b/>
        </w:rPr>
        <w:t xml:space="preserve"> </w:t>
      </w:r>
      <w:r w:rsidR="00545E8F" w:rsidRPr="00080A56">
        <w:rPr>
          <w:vertAlign w:val="subscript"/>
        </w:rPr>
        <w:t xml:space="preserve">Должность, ФИО  </w:t>
      </w:r>
      <w:r w:rsidR="009A42FD" w:rsidRPr="00080A56">
        <w:rPr>
          <w:vertAlign w:val="subscript"/>
        </w:rPr>
        <w:t xml:space="preserve">  </w:t>
      </w:r>
      <w:r w:rsidR="00545E8F" w:rsidRPr="00080A56">
        <w:rPr>
          <w:vertAlign w:val="subscript"/>
        </w:rPr>
        <w:t xml:space="preserve">            </w:t>
      </w:r>
      <w:r w:rsidR="00506274" w:rsidRPr="00080A56">
        <w:rPr>
          <w:vertAlign w:val="subscript"/>
        </w:rPr>
        <w:t xml:space="preserve">            </w:t>
      </w:r>
      <w:r w:rsidR="00545E8F" w:rsidRPr="00080A56">
        <w:rPr>
          <w:vertAlign w:val="subscript"/>
        </w:rPr>
        <w:t xml:space="preserve"> </w:t>
      </w:r>
      <w:r w:rsidR="009A42FD" w:rsidRPr="00080A56">
        <w:rPr>
          <w:vertAlign w:val="subscript"/>
        </w:rPr>
        <w:t>Подпись</w:t>
      </w:r>
    </w:p>
    <w:p w:rsidR="009A42FD" w:rsidRPr="00080A56" w:rsidRDefault="009A42FD" w:rsidP="00D63321">
      <w:pPr>
        <w:jc w:val="both"/>
        <w:rPr>
          <w:b/>
          <w:sz w:val="18"/>
          <w:szCs w:val="18"/>
        </w:rPr>
      </w:pPr>
    </w:p>
    <w:p w:rsidR="0060139A" w:rsidRDefault="0060139A" w:rsidP="00506274">
      <w:pPr>
        <w:jc w:val="right"/>
      </w:pPr>
    </w:p>
    <w:p w:rsidR="00CC036E" w:rsidRDefault="00CC036E" w:rsidP="00506274">
      <w:pPr>
        <w:jc w:val="right"/>
      </w:pPr>
    </w:p>
    <w:p w:rsidR="00CC036E" w:rsidRDefault="00CC036E" w:rsidP="00BC40CB"/>
    <w:sectPr w:rsidR="00CC036E" w:rsidSect="00B8667B">
      <w:pgSz w:w="11906" w:h="16838"/>
      <w:pgMar w:top="426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9F"/>
    <w:multiLevelType w:val="hybridMultilevel"/>
    <w:tmpl w:val="BB4E3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083F"/>
    <w:multiLevelType w:val="hybridMultilevel"/>
    <w:tmpl w:val="9B349CFC"/>
    <w:lvl w:ilvl="0" w:tplc="CEC6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</w:rPr>
    </w:lvl>
    <w:lvl w:ilvl="1" w:tplc="A8706B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84B6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2687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AC10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E845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5419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6EBA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FE0F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BAB5354"/>
    <w:multiLevelType w:val="hybridMultilevel"/>
    <w:tmpl w:val="AB62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619E"/>
    <w:multiLevelType w:val="hybridMultilevel"/>
    <w:tmpl w:val="76D434D2"/>
    <w:lvl w:ilvl="0" w:tplc="E2E87988">
      <w:start w:val="35"/>
      <w:numFmt w:val="decimal"/>
      <w:lvlText w:val="%1."/>
      <w:lvlJc w:val="left"/>
      <w:pPr>
        <w:ind w:left="115" w:hanging="420"/>
        <w:jc w:val="right"/>
      </w:pPr>
      <w:rPr>
        <w:rFonts w:hint="default"/>
        <w:w w:val="102"/>
      </w:rPr>
    </w:lvl>
    <w:lvl w:ilvl="1" w:tplc="E140E9E4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59BCE9C0">
      <w:numFmt w:val="bullet"/>
      <w:lvlText w:val="•"/>
      <w:lvlJc w:val="left"/>
      <w:pPr>
        <w:ind w:left="2182" w:hanging="420"/>
      </w:pPr>
      <w:rPr>
        <w:rFonts w:hint="default"/>
      </w:rPr>
    </w:lvl>
    <w:lvl w:ilvl="3" w:tplc="2576A994">
      <w:numFmt w:val="bullet"/>
      <w:lvlText w:val="•"/>
      <w:lvlJc w:val="left"/>
      <w:pPr>
        <w:ind w:left="3213" w:hanging="420"/>
      </w:pPr>
      <w:rPr>
        <w:rFonts w:hint="default"/>
      </w:rPr>
    </w:lvl>
    <w:lvl w:ilvl="4" w:tplc="073E3A40">
      <w:numFmt w:val="bullet"/>
      <w:lvlText w:val="•"/>
      <w:lvlJc w:val="left"/>
      <w:pPr>
        <w:ind w:left="4244" w:hanging="420"/>
      </w:pPr>
      <w:rPr>
        <w:rFonts w:hint="default"/>
      </w:rPr>
    </w:lvl>
    <w:lvl w:ilvl="5" w:tplc="1FFAFCE2">
      <w:numFmt w:val="bullet"/>
      <w:lvlText w:val="•"/>
      <w:lvlJc w:val="left"/>
      <w:pPr>
        <w:ind w:left="5276" w:hanging="420"/>
      </w:pPr>
      <w:rPr>
        <w:rFonts w:hint="default"/>
      </w:rPr>
    </w:lvl>
    <w:lvl w:ilvl="6" w:tplc="011852B6">
      <w:numFmt w:val="bullet"/>
      <w:lvlText w:val="•"/>
      <w:lvlJc w:val="left"/>
      <w:pPr>
        <w:ind w:left="6307" w:hanging="420"/>
      </w:pPr>
      <w:rPr>
        <w:rFonts w:hint="default"/>
      </w:rPr>
    </w:lvl>
    <w:lvl w:ilvl="7" w:tplc="98462602">
      <w:numFmt w:val="bullet"/>
      <w:lvlText w:val="•"/>
      <w:lvlJc w:val="left"/>
      <w:pPr>
        <w:ind w:left="7338" w:hanging="420"/>
      </w:pPr>
      <w:rPr>
        <w:rFonts w:hint="default"/>
      </w:rPr>
    </w:lvl>
    <w:lvl w:ilvl="8" w:tplc="9126ED66">
      <w:numFmt w:val="bullet"/>
      <w:lvlText w:val="•"/>
      <w:lvlJc w:val="left"/>
      <w:pPr>
        <w:ind w:left="8369" w:hanging="420"/>
      </w:pPr>
      <w:rPr>
        <w:rFonts w:hint="default"/>
      </w:rPr>
    </w:lvl>
  </w:abstractNum>
  <w:abstractNum w:abstractNumId="5">
    <w:nsid w:val="17554B8F"/>
    <w:multiLevelType w:val="hybridMultilevel"/>
    <w:tmpl w:val="DE04D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A55A9D"/>
    <w:multiLevelType w:val="hybridMultilevel"/>
    <w:tmpl w:val="27AA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670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1014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F4F1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48FA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0010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F66F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8EC5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E87E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DFD7846"/>
    <w:multiLevelType w:val="hybridMultilevel"/>
    <w:tmpl w:val="E74E341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36C44DC7"/>
    <w:multiLevelType w:val="hybridMultilevel"/>
    <w:tmpl w:val="15A4882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3EE64B3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610CFC"/>
    <w:multiLevelType w:val="hybridMultilevel"/>
    <w:tmpl w:val="C63A3EAC"/>
    <w:lvl w:ilvl="0" w:tplc="4CD4C6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165FF0"/>
    <w:multiLevelType w:val="hybridMultilevel"/>
    <w:tmpl w:val="65969BB0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4">
    <w:nsid w:val="68CC3764"/>
    <w:multiLevelType w:val="hybridMultilevel"/>
    <w:tmpl w:val="D97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12419"/>
    <w:multiLevelType w:val="hybridMultilevel"/>
    <w:tmpl w:val="27508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A42FD"/>
    <w:rsid w:val="000037FA"/>
    <w:rsid w:val="000049EE"/>
    <w:rsid w:val="00012B27"/>
    <w:rsid w:val="00015956"/>
    <w:rsid w:val="0001668E"/>
    <w:rsid w:val="000212C2"/>
    <w:rsid w:val="00021BB9"/>
    <w:rsid w:val="00022D71"/>
    <w:rsid w:val="00030C93"/>
    <w:rsid w:val="0004146B"/>
    <w:rsid w:val="00050EBA"/>
    <w:rsid w:val="000526D0"/>
    <w:rsid w:val="00055663"/>
    <w:rsid w:val="00074044"/>
    <w:rsid w:val="00080A56"/>
    <w:rsid w:val="00080FF5"/>
    <w:rsid w:val="000831EC"/>
    <w:rsid w:val="00086581"/>
    <w:rsid w:val="00086801"/>
    <w:rsid w:val="0008720E"/>
    <w:rsid w:val="000948A5"/>
    <w:rsid w:val="00094F15"/>
    <w:rsid w:val="0009720E"/>
    <w:rsid w:val="000B2662"/>
    <w:rsid w:val="000B3387"/>
    <w:rsid w:val="000B57DE"/>
    <w:rsid w:val="000C1A2E"/>
    <w:rsid w:val="000C6722"/>
    <w:rsid w:val="000C6890"/>
    <w:rsid w:val="000C7A70"/>
    <w:rsid w:val="000D03AB"/>
    <w:rsid w:val="000D4CD1"/>
    <w:rsid w:val="000E07BC"/>
    <w:rsid w:val="000E30FA"/>
    <w:rsid w:val="000E7E6A"/>
    <w:rsid w:val="000F3B42"/>
    <w:rsid w:val="000F6735"/>
    <w:rsid w:val="000F6A7B"/>
    <w:rsid w:val="001005C4"/>
    <w:rsid w:val="00103006"/>
    <w:rsid w:val="00110813"/>
    <w:rsid w:val="001144CC"/>
    <w:rsid w:val="00122988"/>
    <w:rsid w:val="00127F7B"/>
    <w:rsid w:val="00130845"/>
    <w:rsid w:val="00144ACF"/>
    <w:rsid w:val="0017727F"/>
    <w:rsid w:val="0018122B"/>
    <w:rsid w:val="00183977"/>
    <w:rsid w:val="001C639E"/>
    <w:rsid w:val="001D645A"/>
    <w:rsid w:val="001E41CB"/>
    <w:rsid w:val="001E61F1"/>
    <w:rsid w:val="00200C62"/>
    <w:rsid w:val="00203E18"/>
    <w:rsid w:val="00234724"/>
    <w:rsid w:val="002352BD"/>
    <w:rsid w:val="00241844"/>
    <w:rsid w:val="00253370"/>
    <w:rsid w:val="00254AB3"/>
    <w:rsid w:val="0025509B"/>
    <w:rsid w:val="0026055D"/>
    <w:rsid w:val="00266045"/>
    <w:rsid w:val="0026720C"/>
    <w:rsid w:val="0027190D"/>
    <w:rsid w:val="00276903"/>
    <w:rsid w:val="00283197"/>
    <w:rsid w:val="002855AC"/>
    <w:rsid w:val="00290381"/>
    <w:rsid w:val="00290B22"/>
    <w:rsid w:val="0029368D"/>
    <w:rsid w:val="00293E0C"/>
    <w:rsid w:val="0029650E"/>
    <w:rsid w:val="002A093E"/>
    <w:rsid w:val="002A2AAF"/>
    <w:rsid w:val="002A306D"/>
    <w:rsid w:val="002A59DF"/>
    <w:rsid w:val="002A6016"/>
    <w:rsid w:val="002B4E67"/>
    <w:rsid w:val="002C1876"/>
    <w:rsid w:val="002C2C85"/>
    <w:rsid w:val="002D73A7"/>
    <w:rsid w:val="002D7D5A"/>
    <w:rsid w:val="002F025E"/>
    <w:rsid w:val="002F1140"/>
    <w:rsid w:val="002F21D0"/>
    <w:rsid w:val="002F5BAC"/>
    <w:rsid w:val="002F782E"/>
    <w:rsid w:val="002F7F2A"/>
    <w:rsid w:val="003024AC"/>
    <w:rsid w:val="00310358"/>
    <w:rsid w:val="003167DD"/>
    <w:rsid w:val="00316952"/>
    <w:rsid w:val="00317A93"/>
    <w:rsid w:val="00324C98"/>
    <w:rsid w:val="00325E14"/>
    <w:rsid w:val="003271BF"/>
    <w:rsid w:val="003278AF"/>
    <w:rsid w:val="00336D3F"/>
    <w:rsid w:val="003406EC"/>
    <w:rsid w:val="00341C17"/>
    <w:rsid w:val="0034273D"/>
    <w:rsid w:val="00344521"/>
    <w:rsid w:val="00355E9A"/>
    <w:rsid w:val="0035672C"/>
    <w:rsid w:val="00363474"/>
    <w:rsid w:val="0036711A"/>
    <w:rsid w:val="00367B39"/>
    <w:rsid w:val="00375201"/>
    <w:rsid w:val="00397D12"/>
    <w:rsid w:val="003A01AF"/>
    <w:rsid w:val="003A2185"/>
    <w:rsid w:val="003A3FA7"/>
    <w:rsid w:val="003C1ACF"/>
    <w:rsid w:val="003C1C86"/>
    <w:rsid w:val="003C25E7"/>
    <w:rsid w:val="003C5285"/>
    <w:rsid w:val="003C6616"/>
    <w:rsid w:val="003C6B2B"/>
    <w:rsid w:val="003E0B20"/>
    <w:rsid w:val="003E2DC6"/>
    <w:rsid w:val="003E796D"/>
    <w:rsid w:val="00404444"/>
    <w:rsid w:val="00405221"/>
    <w:rsid w:val="004110BE"/>
    <w:rsid w:val="00411836"/>
    <w:rsid w:val="0041508B"/>
    <w:rsid w:val="00415D0D"/>
    <w:rsid w:val="00415FDC"/>
    <w:rsid w:val="004273C7"/>
    <w:rsid w:val="004326D5"/>
    <w:rsid w:val="0043283D"/>
    <w:rsid w:val="00435364"/>
    <w:rsid w:val="00440472"/>
    <w:rsid w:val="00440A5B"/>
    <w:rsid w:val="00444356"/>
    <w:rsid w:val="00470BEF"/>
    <w:rsid w:val="00471243"/>
    <w:rsid w:val="00480B95"/>
    <w:rsid w:val="00484D45"/>
    <w:rsid w:val="0048743D"/>
    <w:rsid w:val="00492F1B"/>
    <w:rsid w:val="004A33C6"/>
    <w:rsid w:val="004B5363"/>
    <w:rsid w:val="004C01FF"/>
    <w:rsid w:val="004C138A"/>
    <w:rsid w:val="004C4134"/>
    <w:rsid w:val="004E2ABE"/>
    <w:rsid w:val="004E5E5E"/>
    <w:rsid w:val="004E7C1B"/>
    <w:rsid w:val="00505626"/>
    <w:rsid w:val="00506274"/>
    <w:rsid w:val="005121EB"/>
    <w:rsid w:val="005133EA"/>
    <w:rsid w:val="00515A54"/>
    <w:rsid w:val="00520970"/>
    <w:rsid w:val="00525B01"/>
    <w:rsid w:val="00534D62"/>
    <w:rsid w:val="00534EE3"/>
    <w:rsid w:val="00542313"/>
    <w:rsid w:val="00545E8F"/>
    <w:rsid w:val="00557716"/>
    <w:rsid w:val="00560BC1"/>
    <w:rsid w:val="00577A04"/>
    <w:rsid w:val="00585BC1"/>
    <w:rsid w:val="00587593"/>
    <w:rsid w:val="0059237B"/>
    <w:rsid w:val="00593990"/>
    <w:rsid w:val="005940F2"/>
    <w:rsid w:val="005968B7"/>
    <w:rsid w:val="005A2AD5"/>
    <w:rsid w:val="005A7272"/>
    <w:rsid w:val="005B242F"/>
    <w:rsid w:val="005C04BC"/>
    <w:rsid w:val="005C6221"/>
    <w:rsid w:val="005F225B"/>
    <w:rsid w:val="005F7481"/>
    <w:rsid w:val="0060139A"/>
    <w:rsid w:val="00601C9D"/>
    <w:rsid w:val="00610578"/>
    <w:rsid w:val="00612F68"/>
    <w:rsid w:val="006139D1"/>
    <w:rsid w:val="00615627"/>
    <w:rsid w:val="006168FA"/>
    <w:rsid w:val="0062028A"/>
    <w:rsid w:val="006263D2"/>
    <w:rsid w:val="00627361"/>
    <w:rsid w:val="00633003"/>
    <w:rsid w:val="006479BD"/>
    <w:rsid w:val="00650D95"/>
    <w:rsid w:val="00653CC3"/>
    <w:rsid w:val="006548BA"/>
    <w:rsid w:val="00656303"/>
    <w:rsid w:val="00656BFE"/>
    <w:rsid w:val="00660A5A"/>
    <w:rsid w:val="00665259"/>
    <w:rsid w:val="006749F3"/>
    <w:rsid w:val="006751E8"/>
    <w:rsid w:val="00676FA8"/>
    <w:rsid w:val="00684238"/>
    <w:rsid w:val="006A05CB"/>
    <w:rsid w:val="006B203C"/>
    <w:rsid w:val="006C2DF0"/>
    <w:rsid w:val="006D49F0"/>
    <w:rsid w:val="006D5A38"/>
    <w:rsid w:val="006E1163"/>
    <w:rsid w:val="006E1424"/>
    <w:rsid w:val="006E1683"/>
    <w:rsid w:val="006E43A8"/>
    <w:rsid w:val="006E6ACD"/>
    <w:rsid w:val="006F0B88"/>
    <w:rsid w:val="00701D63"/>
    <w:rsid w:val="00706B12"/>
    <w:rsid w:val="00707157"/>
    <w:rsid w:val="00710005"/>
    <w:rsid w:val="00711D0C"/>
    <w:rsid w:val="00711E7F"/>
    <w:rsid w:val="00723511"/>
    <w:rsid w:val="007240A9"/>
    <w:rsid w:val="0073709D"/>
    <w:rsid w:val="007370F4"/>
    <w:rsid w:val="0073750C"/>
    <w:rsid w:val="00740235"/>
    <w:rsid w:val="0074029C"/>
    <w:rsid w:val="007454CE"/>
    <w:rsid w:val="007525FF"/>
    <w:rsid w:val="00760310"/>
    <w:rsid w:val="00761DC9"/>
    <w:rsid w:val="00763844"/>
    <w:rsid w:val="007654DA"/>
    <w:rsid w:val="00767FBA"/>
    <w:rsid w:val="007723E2"/>
    <w:rsid w:val="00774990"/>
    <w:rsid w:val="00783954"/>
    <w:rsid w:val="007847BB"/>
    <w:rsid w:val="00786440"/>
    <w:rsid w:val="00786F84"/>
    <w:rsid w:val="00787E08"/>
    <w:rsid w:val="007901FB"/>
    <w:rsid w:val="00796996"/>
    <w:rsid w:val="007A0887"/>
    <w:rsid w:val="007A4529"/>
    <w:rsid w:val="007B0398"/>
    <w:rsid w:val="007B53A1"/>
    <w:rsid w:val="007D196D"/>
    <w:rsid w:val="007D37F1"/>
    <w:rsid w:val="007D74C1"/>
    <w:rsid w:val="007E14D5"/>
    <w:rsid w:val="007E639A"/>
    <w:rsid w:val="007F3A67"/>
    <w:rsid w:val="007F5D85"/>
    <w:rsid w:val="007F61B1"/>
    <w:rsid w:val="007F74C9"/>
    <w:rsid w:val="008005B4"/>
    <w:rsid w:val="00800A86"/>
    <w:rsid w:val="00807713"/>
    <w:rsid w:val="008116FE"/>
    <w:rsid w:val="00817175"/>
    <w:rsid w:val="00817CF9"/>
    <w:rsid w:val="00821A1C"/>
    <w:rsid w:val="00822C71"/>
    <w:rsid w:val="00830EB8"/>
    <w:rsid w:val="00831786"/>
    <w:rsid w:val="00833D76"/>
    <w:rsid w:val="00842DEF"/>
    <w:rsid w:val="0084749F"/>
    <w:rsid w:val="00850A39"/>
    <w:rsid w:val="00855382"/>
    <w:rsid w:val="008704E5"/>
    <w:rsid w:val="0087619F"/>
    <w:rsid w:val="0088172E"/>
    <w:rsid w:val="00881F69"/>
    <w:rsid w:val="008841F1"/>
    <w:rsid w:val="00885327"/>
    <w:rsid w:val="00886167"/>
    <w:rsid w:val="00894590"/>
    <w:rsid w:val="00895AB6"/>
    <w:rsid w:val="00896433"/>
    <w:rsid w:val="008A0709"/>
    <w:rsid w:val="008A132A"/>
    <w:rsid w:val="008C0C48"/>
    <w:rsid w:val="008C4804"/>
    <w:rsid w:val="008C61E2"/>
    <w:rsid w:val="008D0187"/>
    <w:rsid w:val="008E2378"/>
    <w:rsid w:val="008E3D1D"/>
    <w:rsid w:val="008E5C4A"/>
    <w:rsid w:val="008F6D5F"/>
    <w:rsid w:val="00902164"/>
    <w:rsid w:val="00904F46"/>
    <w:rsid w:val="009114FF"/>
    <w:rsid w:val="00912E6A"/>
    <w:rsid w:val="00917ABD"/>
    <w:rsid w:val="00917DEE"/>
    <w:rsid w:val="00920E6A"/>
    <w:rsid w:val="0092650D"/>
    <w:rsid w:val="00930EF8"/>
    <w:rsid w:val="00932BF3"/>
    <w:rsid w:val="00934955"/>
    <w:rsid w:val="0094209F"/>
    <w:rsid w:val="0094309A"/>
    <w:rsid w:val="00944A5B"/>
    <w:rsid w:val="009537A4"/>
    <w:rsid w:val="00953984"/>
    <w:rsid w:val="009554C9"/>
    <w:rsid w:val="00960569"/>
    <w:rsid w:val="00962FF5"/>
    <w:rsid w:val="009740C5"/>
    <w:rsid w:val="00975940"/>
    <w:rsid w:val="00976ED0"/>
    <w:rsid w:val="00981992"/>
    <w:rsid w:val="00984F56"/>
    <w:rsid w:val="00991258"/>
    <w:rsid w:val="00993065"/>
    <w:rsid w:val="009A07BA"/>
    <w:rsid w:val="009A42FD"/>
    <w:rsid w:val="009B021D"/>
    <w:rsid w:val="009C6399"/>
    <w:rsid w:val="009D1E02"/>
    <w:rsid w:val="009D2DA9"/>
    <w:rsid w:val="009E1DD5"/>
    <w:rsid w:val="009E466D"/>
    <w:rsid w:val="009E7781"/>
    <w:rsid w:val="009F3A10"/>
    <w:rsid w:val="009F5C57"/>
    <w:rsid w:val="009F7A07"/>
    <w:rsid w:val="00A03B95"/>
    <w:rsid w:val="00A10675"/>
    <w:rsid w:val="00A10E38"/>
    <w:rsid w:val="00A115C7"/>
    <w:rsid w:val="00A2144E"/>
    <w:rsid w:val="00A22EEA"/>
    <w:rsid w:val="00A37707"/>
    <w:rsid w:val="00A45C76"/>
    <w:rsid w:val="00A46D58"/>
    <w:rsid w:val="00A514F7"/>
    <w:rsid w:val="00A54F6F"/>
    <w:rsid w:val="00A56328"/>
    <w:rsid w:val="00A60954"/>
    <w:rsid w:val="00A727ED"/>
    <w:rsid w:val="00A735F0"/>
    <w:rsid w:val="00A74CCD"/>
    <w:rsid w:val="00A92341"/>
    <w:rsid w:val="00AA20BC"/>
    <w:rsid w:val="00AB15D6"/>
    <w:rsid w:val="00AB3B7A"/>
    <w:rsid w:val="00AB3E1F"/>
    <w:rsid w:val="00AB7529"/>
    <w:rsid w:val="00AC1A7A"/>
    <w:rsid w:val="00AC22F2"/>
    <w:rsid w:val="00AC3F46"/>
    <w:rsid w:val="00AC5DCB"/>
    <w:rsid w:val="00AD43DF"/>
    <w:rsid w:val="00AE0D27"/>
    <w:rsid w:val="00AE4605"/>
    <w:rsid w:val="00AE5681"/>
    <w:rsid w:val="00B00E43"/>
    <w:rsid w:val="00B02936"/>
    <w:rsid w:val="00B0747C"/>
    <w:rsid w:val="00B07F19"/>
    <w:rsid w:val="00B1356F"/>
    <w:rsid w:val="00B21D9C"/>
    <w:rsid w:val="00B235B0"/>
    <w:rsid w:val="00B26C5B"/>
    <w:rsid w:val="00B27CE5"/>
    <w:rsid w:val="00B340E5"/>
    <w:rsid w:val="00B53D6A"/>
    <w:rsid w:val="00B546CE"/>
    <w:rsid w:val="00B568D3"/>
    <w:rsid w:val="00B6089C"/>
    <w:rsid w:val="00B650FE"/>
    <w:rsid w:val="00B70DB5"/>
    <w:rsid w:val="00B85E20"/>
    <w:rsid w:val="00B864CC"/>
    <w:rsid w:val="00B8667B"/>
    <w:rsid w:val="00B9004F"/>
    <w:rsid w:val="00B9486C"/>
    <w:rsid w:val="00BA2088"/>
    <w:rsid w:val="00BA4559"/>
    <w:rsid w:val="00BA7765"/>
    <w:rsid w:val="00BB0AC1"/>
    <w:rsid w:val="00BB767B"/>
    <w:rsid w:val="00BC0973"/>
    <w:rsid w:val="00BC40CB"/>
    <w:rsid w:val="00BD6915"/>
    <w:rsid w:val="00BE091D"/>
    <w:rsid w:val="00BE2FEA"/>
    <w:rsid w:val="00BF335D"/>
    <w:rsid w:val="00BF4215"/>
    <w:rsid w:val="00C004BB"/>
    <w:rsid w:val="00C13D71"/>
    <w:rsid w:val="00C1476D"/>
    <w:rsid w:val="00C27DA4"/>
    <w:rsid w:val="00C31E3F"/>
    <w:rsid w:val="00C34A0F"/>
    <w:rsid w:val="00C37B65"/>
    <w:rsid w:val="00C4517C"/>
    <w:rsid w:val="00C627F0"/>
    <w:rsid w:val="00C65E43"/>
    <w:rsid w:val="00C66AB4"/>
    <w:rsid w:val="00C7539E"/>
    <w:rsid w:val="00C76907"/>
    <w:rsid w:val="00C812D4"/>
    <w:rsid w:val="00C82F18"/>
    <w:rsid w:val="00C91FD9"/>
    <w:rsid w:val="00C93D30"/>
    <w:rsid w:val="00C95B3A"/>
    <w:rsid w:val="00CB5983"/>
    <w:rsid w:val="00CC036E"/>
    <w:rsid w:val="00CD3A1A"/>
    <w:rsid w:val="00CF2DDF"/>
    <w:rsid w:val="00CF3898"/>
    <w:rsid w:val="00CF4483"/>
    <w:rsid w:val="00CF581D"/>
    <w:rsid w:val="00D0100E"/>
    <w:rsid w:val="00D02965"/>
    <w:rsid w:val="00D053A9"/>
    <w:rsid w:val="00D11080"/>
    <w:rsid w:val="00D174E9"/>
    <w:rsid w:val="00D22906"/>
    <w:rsid w:val="00D24DFD"/>
    <w:rsid w:val="00D27D54"/>
    <w:rsid w:val="00D3307C"/>
    <w:rsid w:val="00D41D2D"/>
    <w:rsid w:val="00D4671C"/>
    <w:rsid w:val="00D47F61"/>
    <w:rsid w:val="00D50E1A"/>
    <w:rsid w:val="00D5342F"/>
    <w:rsid w:val="00D56A95"/>
    <w:rsid w:val="00D63321"/>
    <w:rsid w:val="00D958F2"/>
    <w:rsid w:val="00DA3A6A"/>
    <w:rsid w:val="00DC0E20"/>
    <w:rsid w:val="00DC1E86"/>
    <w:rsid w:val="00DD66C6"/>
    <w:rsid w:val="00DF1C89"/>
    <w:rsid w:val="00DF6626"/>
    <w:rsid w:val="00DF720D"/>
    <w:rsid w:val="00E04A2A"/>
    <w:rsid w:val="00E064EA"/>
    <w:rsid w:val="00E2227A"/>
    <w:rsid w:val="00E3264D"/>
    <w:rsid w:val="00E36967"/>
    <w:rsid w:val="00E374A7"/>
    <w:rsid w:val="00E37F4F"/>
    <w:rsid w:val="00E42ACB"/>
    <w:rsid w:val="00E52718"/>
    <w:rsid w:val="00E52926"/>
    <w:rsid w:val="00E70266"/>
    <w:rsid w:val="00E74FF4"/>
    <w:rsid w:val="00E75AD3"/>
    <w:rsid w:val="00E77CCD"/>
    <w:rsid w:val="00E80743"/>
    <w:rsid w:val="00E86F26"/>
    <w:rsid w:val="00E87655"/>
    <w:rsid w:val="00E90026"/>
    <w:rsid w:val="00EA1A35"/>
    <w:rsid w:val="00EA4AA6"/>
    <w:rsid w:val="00EB5886"/>
    <w:rsid w:val="00EB681E"/>
    <w:rsid w:val="00EC7BD5"/>
    <w:rsid w:val="00EE0539"/>
    <w:rsid w:val="00EF061E"/>
    <w:rsid w:val="00EF4009"/>
    <w:rsid w:val="00F017D4"/>
    <w:rsid w:val="00F03EBB"/>
    <w:rsid w:val="00F1353B"/>
    <w:rsid w:val="00F16766"/>
    <w:rsid w:val="00F248E6"/>
    <w:rsid w:val="00F34D19"/>
    <w:rsid w:val="00F3675F"/>
    <w:rsid w:val="00F4492A"/>
    <w:rsid w:val="00F45ED2"/>
    <w:rsid w:val="00F50E5A"/>
    <w:rsid w:val="00F5361A"/>
    <w:rsid w:val="00F607B8"/>
    <w:rsid w:val="00F7110F"/>
    <w:rsid w:val="00F73EF6"/>
    <w:rsid w:val="00F75EEC"/>
    <w:rsid w:val="00F8029E"/>
    <w:rsid w:val="00F97759"/>
    <w:rsid w:val="00FA0495"/>
    <w:rsid w:val="00FA1622"/>
    <w:rsid w:val="00FA6336"/>
    <w:rsid w:val="00FB45F6"/>
    <w:rsid w:val="00FB5446"/>
    <w:rsid w:val="00FC389E"/>
    <w:rsid w:val="00FC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9A42F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9A42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A42FD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9A42FD"/>
    <w:rPr>
      <w:sz w:val="28"/>
      <w:szCs w:val="24"/>
    </w:rPr>
  </w:style>
  <w:style w:type="paragraph" w:customStyle="1" w:styleId="ConsPlusNormal">
    <w:name w:val="ConsPlusNormal"/>
    <w:rsid w:val="009A4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4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0F67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Приложение"/>
    <w:basedOn w:val="a"/>
    <w:link w:val="ab"/>
    <w:uiPriority w:val="99"/>
    <w:rsid w:val="000F6735"/>
    <w:pPr>
      <w:jc w:val="right"/>
    </w:pPr>
  </w:style>
  <w:style w:type="character" w:customStyle="1" w:styleId="ab">
    <w:name w:val="Приложение Знак"/>
    <w:link w:val="aa"/>
    <w:uiPriority w:val="99"/>
    <w:locked/>
    <w:rsid w:val="000F6735"/>
    <w:rPr>
      <w:sz w:val="24"/>
      <w:szCs w:val="24"/>
    </w:rPr>
  </w:style>
  <w:style w:type="paragraph" w:customStyle="1" w:styleId="1">
    <w:name w:val="МР заголовок1"/>
    <w:basedOn w:val="ac"/>
    <w:next w:val="2"/>
    <w:qFormat/>
    <w:rsid w:val="00F34D19"/>
    <w:pPr>
      <w:keepNext/>
      <w:keepLines/>
      <w:pageBreakBefore/>
      <w:numPr>
        <w:numId w:val="12"/>
      </w:numPr>
      <w:spacing w:after="120"/>
      <w:ind w:left="357" w:hanging="357"/>
      <w:contextualSpacing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c"/>
    <w:next w:val="a"/>
    <w:link w:val="20"/>
    <w:qFormat/>
    <w:rsid w:val="00F34D19"/>
    <w:pPr>
      <w:keepNext/>
      <w:keepLines/>
      <w:numPr>
        <w:ilvl w:val="1"/>
        <w:numId w:val="12"/>
      </w:numPr>
      <w:spacing w:before="120" w:after="120"/>
      <w:ind w:left="788" w:hanging="431"/>
      <w:contextualSpacing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20">
    <w:name w:val="МР заголовок2 Знак"/>
    <w:link w:val="2"/>
    <w:rsid w:val="00F34D19"/>
    <w:rPr>
      <w:rFonts w:eastAsia="Calibri"/>
      <w:b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F34D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kova\Desktop\22,10.14%20&#1055;&#1088;.%20&#1085;&#1072;%20&#1088;&#1077;&#1075;&#1080;&#1089;&#1090;&#1088;.%20&#1084;&#1077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DCCB-85E3-4C71-A1CD-D915C62C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22,10.14 Пр. на регистр. мест</Template>
  <TotalTime>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79242955453</cp:lastModifiedBy>
  <cp:revision>3</cp:revision>
  <cp:lastPrinted>2019-09-26T02:55:00Z</cp:lastPrinted>
  <dcterms:created xsi:type="dcterms:W3CDTF">2022-01-17T03:21:00Z</dcterms:created>
  <dcterms:modified xsi:type="dcterms:W3CDTF">2022-01-18T11:10:00Z</dcterms:modified>
</cp:coreProperties>
</file>